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832"/>
        <w:gridCol w:w="45"/>
        <w:gridCol w:w="1740"/>
        <w:gridCol w:w="1797"/>
        <w:gridCol w:w="836"/>
        <w:gridCol w:w="837"/>
        <w:gridCol w:w="1696"/>
      </w:tblGrid>
      <w:tr w:rsidR="006775D2" w:rsidRPr="007B14BC" w:rsidTr="001E38E6">
        <w:trPr>
          <w:trHeight w:val="567"/>
          <w:jc w:val="center"/>
        </w:trPr>
        <w:tc>
          <w:tcPr>
            <w:tcW w:w="3387" w:type="dxa"/>
            <w:gridSpan w:val="2"/>
            <w:vAlign w:val="center"/>
          </w:tcPr>
          <w:p w:rsidR="006775D2" w:rsidRPr="007B14BC" w:rsidRDefault="006775D2" w:rsidP="00240112">
            <w:pPr>
              <w:rPr>
                <w:sz w:val="28"/>
                <w:szCs w:val="28"/>
              </w:rPr>
            </w:pPr>
            <w:r w:rsidRPr="007B14BC">
              <w:rPr>
                <w:sz w:val="28"/>
                <w:szCs w:val="28"/>
              </w:rPr>
              <w:t>Name:</w:t>
            </w:r>
          </w:p>
        </w:tc>
        <w:tc>
          <w:tcPr>
            <w:tcW w:w="6951" w:type="dxa"/>
            <w:gridSpan w:val="6"/>
            <w:vAlign w:val="center"/>
          </w:tcPr>
          <w:p w:rsidR="006775D2" w:rsidRPr="007B14BC" w:rsidRDefault="006775D2" w:rsidP="00B0792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C67D1" w:rsidRPr="007B14BC" w:rsidTr="004A675F">
        <w:trPr>
          <w:trHeight w:val="567"/>
          <w:jc w:val="center"/>
        </w:trPr>
        <w:tc>
          <w:tcPr>
            <w:tcW w:w="10338" w:type="dxa"/>
            <w:gridSpan w:val="8"/>
            <w:vAlign w:val="center"/>
          </w:tcPr>
          <w:p w:rsidR="00FC67D1" w:rsidRPr="007B14BC" w:rsidRDefault="00FC67D1" w:rsidP="00240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Payment will be made into your nominated payroll bank account.</w:t>
            </w:r>
          </w:p>
        </w:tc>
      </w:tr>
      <w:tr w:rsidR="00240112" w:rsidRPr="007B14BC" w:rsidTr="001E38E6">
        <w:trPr>
          <w:trHeight w:val="286"/>
          <w:jc w:val="center"/>
        </w:trPr>
        <w:tc>
          <w:tcPr>
            <w:tcW w:w="10338" w:type="dxa"/>
            <w:gridSpan w:val="8"/>
            <w:shd w:val="clear" w:color="auto" w:fill="D9D9D9" w:themeFill="background1" w:themeFillShade="D9"/>
            <w:vAlign w:val="center"/>
          </w:tcPr>
          <w:p w:rsidR="00240112" w:rsidRPr="007B14BC" w:rsidRDefault="00240112" w:rsidP="00240112">
            <w:pPr>
              <w:rPr>
                <w:sz w:val="28"/>
                <w:szCs w:val="28"/>
              </w:rPr>
            </w:pPr>
          </w:p>
        </w:tc>
      </w:tr>
      <w:tr w:rsidR="006775D2" w:rsidRPr="007B14BC" w:rsidTr="001E38E6">
        <w:trPr>
          <w:trHeight w:val="567"/>
          <w:jc w:val="center"/>
        </w:trPr>
        <w:tc>
          <w:tcPr>
            <w:tcW w:w="10338" w:type="dxa"/>
            <w:gridSpan w:val="8"/>
            <w:vAlign w:val="center"/>
          </w:tcPr>
          <w:p w:rsidR="006775D2" w:rsidRPr="007B14BC" w:rsidRDefault="006775D2" w:rsidP="00240112">
            <w:pPr>
              <w:jc w:val="center"/>
              <w:rPr>
                <w:b/>
                <w:sz w:val="28"/>
                <w:szCs w:val="28"/>
              </w:rPr>
            </w:pPr>
            <w:r w:rsidRPr="007B14BC">
              <w:rPr>
                <w:b/>
                <w:sz w:val="28"/>
                <w:szCs w:val="28"/>
              </w:rPr>
              <w:t>Details of expenses</w:t>
            </w:r>
          </w:p>
        </w:tc>
      </w:tr>
      <w:tr w:rsidR="00240112" w:rsidRPr="007B14BC" w:rsidTr="001E38E6">
        <w:trPr>
          <w:trHeight w:val="567"/>
          <w:jc w:val="center"/>
        </w:trPr>
        <w:tc>
          <w:tcPr>
            <w:tcW w:w="10338" w:type="dxa"/>
            <w:gridSpan w:val="8"/>
            <w:vAlign w:val="center"/>
          </w:tcPr>
          <w:p w:rsidR="00240112" w:rsidRPr="00240112" w:rsidRDefault="00240112" w:rsidP="00240112">
            <w:pPr>
              <w:jc w:val="center"/>
              <w:rPr>
                <w:b/>
                <w:sz w:val="28"/>
                <w:szCs w:val="28"/>
              </w:rPr>
            </w:pPr>
            <w:r w:rsidRPr="00240112">
              <w:rPr>
                <w:b/>
                <w:sz w:val="28"/>
                <w:szCs w:val="28"/>
              </w:rPr>
              <w:t>Mileage</w:t>
            </w:r>
          </w:p>
        </w:tc>
      </w:tr>
      <w:tr w:rsidR="006775D2" w:rsidRPr="007B14BC" w:rsidTr="001E38E6">
        <w:trPr>
          <w:trHeight w:val="567"/>
          <w:jc w:val="center"/>
        </w:trPr>
        <w:tc>
          <w:tcPr>
            <w:tcW w:w="1555" w:type="dxa"/>
            <w:vAlign w:val="center"/>
          </w:tcPr>
          <w:p w:rsidR="006775D2" w:rsidRDefault="006775D2" w:rsidP="00240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of transport</w:t>
            </w:r>
          </w:p>
        </w:tc>
        <w:tc>
          <w:tcPr>
            <w:tcW w:w="1877" w:type="dxa"/>
            <w:gridSpan w:val="2"/>
            <w:vAlign w:val="center"/>
          </w:tcPr>
          <w:p w:rsidR="006775D2" w:rsidRPr="007B14BC" w:rsidRDefault="006775D2" w:rsidP="00240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 Code From</w:t>
            </w:r>
          </w:p>
        </w:tc>
        <w:tc>
          <w:tcPr>
            <w:tcW w:w="1740" w:type="dxa"/>
            <w:vAlign w:val="center"/>
          </w:tcPr>
          <w:p w:rsidR="006775D2" w:rsidRPr="007B14BC" w:rsidRDefault="006775D2" w:rsidP="00240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 code To</w:t>
            </w:r>
          </w:p>
        </w:tc>
        <w:tc>
          <w:tcPr>
            <w:tcW w:w="1797" w:type="dxa"/>
            <w:vAlign w:val="center"/>
          </w:tcPr>
          <w:p w:rsidR="006775D2" w:rsidRPr="007B14BC" w:rsidRDefault="006775D2" w:rsidP="00240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Way / Return</w:t>
            </w:r>
          </w:p>
        </w:tc>
        <w:tc>
          <w:tcPr>
            <w:tcW w:w="1673" w:type="dxa"/>
            <w:gridSpan w:val="2"/>
            <w:vAlign w:val="center"/>
          </w:tcPr>
          <w:p w:rsidR="006775D2" w:rsidRPr="007B14BC" w:rsidRDefault="006775D2" w:rsidP="00240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Miles</w:t>
            </w:r>
          </w:p>
        </w:tc>
        <w:tc>
          <w:tcPr>
            <w:tcW w:w="1696" w:type="dxa"/>
            <w:vAlign w:val="center"/>
          </w:tcPr>
          <w:p w:rsidR="006775D2" w:rsidRPr="007B14BC" w:rsidRDefault="006775D2" w:rsidP="00240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to claim</w:t>
            </w:r>
          </w:p>
        </w:tc>
      </w:tr>
      <w:tr w:rsidR="006775D2" w:rsidRPr="007B14BC" w:rsidTr="001E38E6">
        <w:trPr>
          <w:trHeight w:val="567"/>
          <w:jc w:val="center"/>
        </w:trPr>
        <w:tc>
          <w:tcPr>
            <w:tcW w:w="1555" w:type="dxa"/>
            <w:vAlign w:val="center"/>
          </w:tcPr>
          <w:p w:rsidR="006775D2" w:rsidRPr="007B14BC" w:rsidRDefault="006775D2" w:rsidP="00B0792B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6775D2" w:rsidRPr="007B14BC" w:rsidRDefault="006775D2" w:rsidP="00C11134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6775D2" w:rsidRPr="007B14BC" w:rsidRDefault="006775D2" w:rsidP="00240112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6775D2" w:rsidRPr="007B14BC" w:rsidRDefault="006775D2" w:rsidP="00240112">
            <w:pPr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775D2" w:rsidRPr="007B14BC" w:rsidRDefault="006775D2" w:rsidP="00240112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6775D2" w:rsidRPr="007B14BC" w:rsidRDefault="006775D2" w:rsidP="00240112">
            <w:pPr>
              <w:rPr>
                <w:sz w:val="28"/>
                <w:szCs w:val="28"/>
              </w:rPr>
            </w:pPr>
          </w:p>
        </w:tc>
      </w:tr>
      <w:tr w:rsidR="006775D2" w:rsidRPr="007B14BC" w:rsidTr="001E38E6">
        <w:trPr>
          <w:trHeight w:val="567"/>
          <w:jc w:val="center"/>
        </w:trPr>
        <w:tc>
          <w:tcPr>
            <w:tcW w:w="1555" w:type="dxa"/>
            <w:vAlign w:val="center"/>
          </w:tcPr>
          <w:p w:rsidR="006775D2" w:rsidRPr="007B14BC" w:rsidRDefault="006775D2" w:rsidP="00240112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6775D2" w:rsidRPr="007B14BC" w:rsidRDefault="006775D2" w:rsidP="00240112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6775D2" w:rsidRPr="007B14BC" w:rsidRDefault="006775D2" w:rsidP="00240112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6775D2" w:rsidRPr="007B14BC" w:rsidRDefault="006775D2" w:rsidP="00240112">
            <w:pPr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775D2" w:rsidRPr="007B14BC" w:rsidRDefault="006775D2" w:rsidP="00240112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6775D2" w:rsidRPr="007B14BC" w:rsidRDefault="006775D2" w:rsidP="00240112">
            <w:pPr>
              <w:rPr>
                <w:sz w:val="28"/>
                <w:szCs w:val="28"/>
              </w:rPr>
            </w:pPr>
          </w:p>
        </w:tc>
      </w:tr>
      <w:tr w:rsidR="006775D2" w:rsidRPr="007B14BC" w:rsidTr="001E38E6">
        <w:trPr>
          <w:trHeight w:val="567"/>
          <w:jc w:val="center"/>
        </w:trPr>
        <w:tc>
          <w:tcPr>
            <w:tcW w:w="1555" w:type="dxa"/>
            <w:vAlign w:val="center"/>
          </w:tcPr>
          <w:p w:rsidR="006775D2" w:rsidRPr="007B14BC" w:rsidRDefault="006775D2" w:rsidP="00240112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6775D2" w:rsidRPr="007B14BC" w:rsidRDefault="006775D2" w:rsidP="00240112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6775D2" w:rsidRPr="007B14BC" w:rsidRDefault="006775D2" w:rsidP="00240112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6775D2" w:rsidRPr="007B14BC" w:rsidRDefault="006775D2" w:rsidP="00240112">
            <w:pPr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775D2" w:rsidRPr="007B14BC" w:rsidRDefault="006775D2" w:rsidP="00240112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6775D2" w:rsidRPr="007B14BC" w:rsidRDefault="006775D2" w:rsidP="00240112">
            <w:pPr>
              <w:rPr>
                <w:sz w:val="28"/>
                <w:szCs w:val="28"/>
              </w:rPr>
            </w:pPr>
          </w:p>
        </w:tc>
      </w:tr>
      <w:tr w:rsidR="006775D2" w:rsidRPr="007B14BC" w:rsidTr="001E38E6">
        <w:trPr>
          <w:trHeight w:val="567"/>
          <w:jc w:val="center"/>
        </w:trPr>
        <w:tc>
          <w:tcPr>
            <w:tcW w:w="1555" w:type="dxa"/>
            <w:vAlign w:val="center"/>
          </w:tcPr>
          <w:p w:rsidR="006775D2" w:rsidRPr="007B14BC" w:rsidRDefault="006775D2" w:rsidP="00240112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6775D2" w:rsidRPr="007B14BC" w:rsidRDefault="006775D2" w:rsidP="00240112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6775D2" w:rsidRPr="007B14BC" w:rsidRDefault="006775D2" w:rsidP="00240112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6775D2" w:rsidRPr="007B14BC" w:rsidRDefault="006775D2" w:rsidP="00240112">
            <w:pPr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775D2" w:rsidRPr="007B14BC" w:rsidRDefault="006775D2" w:rsidP="00240112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6775D2" w:rsidRPr="007B14BC" w:rsidRDefault="006775D2" w:rsidP="00240112">
            <w:pPr>
              <w:rPr>
                <w:sz w:val="28"/>
                <w:szCs w:val="28"/>
              </w:rPr>
            </w:pPr>
          </w:p>
        </w:tc>
      </w:tr>
      <w:tr w:rsidR="006775D2" w:rsidRPr="007B14BC" w:rsidTr="001E38E6">
        <w:trPr>
          <w:trHeight w:val="567"/>
          <w:jc w:val="center"/>
        </w:trPr>
        <w:tc>
          <w:tcPr>
            <w:tcW w:w="1555" w:type="dxa"/>
            <w:vAlign w:val="center"/>
          </w:tcPr>
          <w:p w:rsidR="006775D2" w:rsidRPr="007B14BC" w:rsidRDefault="006775D2" w:rsidP="00240112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6775D2" w:rsidRPr="007B14BC" w:rsidRDefault="006775D2" w:rsidP="00240112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6775D2" w:rsidRPr="007B14BC" w:rsidRDefault="006775D2" w:rsidP="00240112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6775D2" w:rsidRPr="007B14BC" w:rsidRDefault="006775D2" w:rsidP="00240112">
            <w:pPr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775D2" w:rsidRPr="007B14BC" w:rsidRDefault="006775D2" w:rsidP="00240112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6775D2" w:rsidRPr="007B14BC" w:rsidRDefault="006775D2" w:rsidP="00240112">
            <w:pPr>
              <w:rPr>
                <w:sz w:val="28"/>
                <w:szCs w:val="28"/>
              </w:rPr>
            </w:pPr>
          </w:p>
        </w:tc>
      </w:tr>
      <w:tr w:rsidR="006775D2" w:rsidRPr="007B14BC" w:rsidTr="001E38E6">
        <w:trPr>
          <w:trHeight w:val="567"/>
          <w:jc w:val="center"/>
        </w:trPr>
        <w:tc>
          <w:tcPr>
            <w:tcW w:w="1555" w:type="dxa"/>
            <w:vAlign w:val="center"/>
          </w:tcPr>
          <w:p w:rsidR="006775D2" w:rsidRPr="007B14BC" w:rsidRDefault="006775D2" w:rsidP="00240112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6775D2" w:rsidRPr="007B14BC" w:rsidRDefault="006775D2" w:rsidP="00240112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6775D2" w:rsidRPr="007B14BC" w:rsidRDefault="006775D2" w:rsidP="00240112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6775D2" w:rsidRPr="007B14BC" w:rsidRDefault="006775D2" w:rsidP="00240112">
            <w:pPr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775D2" w:rsidRPr="007B14BC" w:rsidRDefault="006775D2" w:rsidP="00240112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6775D2" w:rsidRPr="007B14BC" w:rsidRDefault="006775D2" w:rsidP="00240112">
            <w:pPr>
              <w:rPr>
                <w:sz w:val="28"/>
                <w:szCs w:val="28"/>
              </w:rPr>
            </w:pPr>
          </w:p>
        </w:tc>
      </w:tr>
      <w:tr w:rsidR="00240112" w:rsidRPr="007B14BC" w:rsidTr="001E38E6">
        <w:trPr>
          <w:trHeight w:val="567"/>
          <w:jc w:val="center"/>
        </w:trPr>
        <w:tc>
          <w:tcPr>
            <w:tcW w:w="10338" w:type="dxa"/>
            <w:gridSpan w:val="8"/>
            <w:vAlign w:val="center"/>
          </w:tcPr>
          <w:p w:rsidR="00240112" w:rsidRPr="007B14BC" w:rsidRDefault="00240112" w:rsidP="00240112">
            <w:pPr>
              <w:jc w:val="center"/>
              <w:rPr>
                <w:sz w:val="28"/>
                <w:szCs w:val="28"/>
              </w:rPr>
            </w:pPr>
            <w:r w:rsidRPr="00240112">
              <w:rPr>
                <w:b/>
                <w:sz w:val="28"/>
                <w:szCs w:val="28"/>
              </w:rPr>
              <w:t>Other</w:t>
            </w:r>
            <w:r>
              <w:rPr>
                <w:sz w:val="28"/>
                <w:szCs w:val="28"/>
              </w:rPr>
              <w:t xml:space="preserve"> </w:t>
            </w:r>
            <w:r w:rsidRPr="00240112">
              <w:rPr>
                <w:b/>
                <w:sz w:val="28"/>
                <w:szCs w:val="28"/>
              </w:rPr>
              <w:t>Expenses</w:t>
            </w:r>
          </w:p>
        </w:tc>
      </w:tr>
      <w:tr w:rsidR="00240112" w:rsidRPr="007B14BC" w:rsidTr="001E38E6">
        <w:trPr>
          <w:trHeight w:val="567"/>
          <w:jc w:val="center"/>
        </w:trPr>
        <w:tc>
          <w:tcPr>
            <w:tcW w:w="3432" w:type="dxa"/>
            <w:gridSpan w:val="3"/>
            <w:vAlign w:val="center"/>
          </w:tcPr>
          <w:p w:rsidR="00240112" w:rsidRPr="007B14BC" w:rsidRDefault="00240112" w:rsidP="00240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of Expense</w:t>
            </w:r>
          </w:p>
        </w:tc>
        <w:tc>
          <w:tcPr>
            <w:tcW w:w="5210" w:type="dxa"/>
            <w:gridSpan w:val="4"/>
            <w:vAlign w:val="center"/>
          </w:tcPr>
          <w:p w:rsidR="00240112" w:rsidRPr="007B14BC" w:rsidRDefault="00240112" w:rsidP="00240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Reason</w:t>
            </w:r>
          </w:p>
        </w:tc>
        <w:tc>
          <w:tcPr>
            <w:tcW w:w="1696" w:type="dxa"/>
            <w:vAlign w:val="center"/>
          </w:tcPr>
          <w:p w:rsidR="00240112" w:rsidRPr="007B14BC" w:rsidRDefault="00240112" w:rsidP="00240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to Claim</w:t>
            </w:r>
          </w:p>
        </w:tc>
      </w:tr>
      <w:tr w:rsidR="00240112" w:rsidRPr="007B14BC" w:rsidTr="001E38E6">
        <w:trPr>
          <w:trHeight w:val="567"/>
          <w:jc w:val="center"/>
        </w:trPr>
        <w:tc>
          <w:tcPr>
            <w:tcW w:w="3432" w:type="dxa"/>
            <w:gridSpan w:val="3"/>
            <w:vAlign w:val="center"/>
          </w:tcPr>
          <w:p w:rsidR="00240112" w:rsidRPr="007B14BC" w:rsidRDefault="00240112" w:rsidP="00240112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gridSpan w:val="4"/>
            <w:vAlign w:val="center"/>
          </w:tcPr>
          <w:p w:rsidR="00240112" w:rsidRPr="007B14BC" w:rsidRDefault="00240112" w:rsidP="00240112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240112" w:rsidRDefault="00240112" w:rsidP="00240112">
            <w:pPr>
              <w:rPr>
                <w:sz w:val="28"/>
                <w:szCs w:val="28"/>
              </w:rPr>
            </w:pPr>
          </w:p>
        </w:tc>
      </w:tr>
      <w:tr w:rsidR="00F27563" w:rsidRPr="007B14BC" w:rsidTr="001E38E6">
        <w:trPr>
          <w:trHeight w:val="567"/>
          <w:jc w:val="center"/>
        </w:trPr>
        <w:tc>
          <w:tcPr>
            <w:tcW w:w="3432" w:type="dxa"/>
            <w:gridSpan w:val="3"/>
            <w:vAlign w:val="center"/>
          </w:tcPr>
          <w:p w:rsidR="00F27563" w:rsidRPr="007B14BC" w:rsidRDefault="00F27563" w:rsidP="00240112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gridSpan w:val="4"/>
            <w:vAlign w:val="center"/>
          </w:tcPr>
          <w:p w:rsidR="00F27563" w:rsidRPr="007B14BC" w:rsidRDefault="00F27563" w:rsidP="00240112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F27563" w:rsidRDefault="00F27563" w:rsidP="00240112">
            <w:pPr>
              <w:rPr>
                <w:sz w:val="28"/>
                <w:szCs w:val="28"/>
              </w:rPr>
            </w:pPr>
          </w:p>
        </w:tc>
      </w:tr>
      <w:tr w:rsidR="00240112" w:rsidRPr="007B14BC" w:rsidTr="001E38E6">
        <w:trPr>
          <w:trHeight w:val="567"/>
          <w:jc w:val="center"/>
        </w:trPr>
        <w:tc>
          <w:tcPr>
            <w:tcW w:w="3432" w:type="dxa"/>
            <w:gridSpan w:val="3"/>
            <w:vAlign w:val="center"/>
          </w:tcPr>
          <w:p w:rsidR="00240112" w:rsidRPr="007B14BC" w:rsidRDefault="00240112" w:rsidP="00240112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gridSpan w:val="4"/>
            <w:vAlign w:val="center"/>
          </w:tcPr>
          <w:p w:rsidR="00240112" w:rsidRPr="007B14BC" w:rsidRDefault="00240112" w:rsidP="00240112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240112" w:rsidRDefault="00240112" w:rsidP="00240112">
            <w:pPr>
              <w:rPr>
                <w:sz w:val="28"/>
                <w:szCs w:val="28"/>
              </w:rPr>
            </w:pPr>
          </w:p>
        </w:tc>
      </w:tr>
      <w:tr w:rsidR="00240112" w:rsidRPr="007B14BC" w:rsidTr="001E38E6">
        <w:trPr>
          <w:trHeight w:val="567"/>
          <w:jc w:val="center"/>
        </w:trPr>
        <w:tc>
          <w:tcPr>
            <w:tcW w:w="3432" w:type="dxa"/>
            <w:gridSpan w:val="3"/>
            <w:vAlign w:val="center"/>
          </w:tcPr>
          <w:p w:rsidR="00240112" w:rsidRPr="007B14BC" w:rsidRDefault="00240112" w:rsidP="00240112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gridSpan w:val="4"/>
            <w:vAlign w:val="center"/>
          </w:tcPr>
          <w:p w:rsidR="00240112" w:rsidRPr="007B14BC" w:rsidRDefault="00240112" w:rsidP="00240112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240112" w:rsidRDefault="00240112" w:rsidP="00240112">
            <w:pPr>
              <w:rPr>
                <w:sz w:val="28"/>
                <w:szCs w:val="28"/>
              </w:rPr>
            </w:pPr>
          </w:p>
        </w:tc>
      </w:tr>
      <w:tr w:rsidR="00240112" w:rsidRPr="007B14BC" w:rsidTr="001E38E6">
        <w:trPr>
          <w:trHeight w:val="567"/>
          <w:jc w:val="center"/>
        </w:trPr>
        <w:tc>
          <w:tcPr>
            <w:tcW w:w="8642" w:type="dxa"/>
            <w:gridSpan w:val="7"/>
            <w:vAlign w:val="center"/>
          </w:tcPr>
          <w:p w:rsidR="00240112" w:rsidRPr="00C11134" w:rsidRDefault="00240112" w:rsidP="00240112">
            <w:pPr>
              <w:rPr>
                <w:b/>
                <w:sz w:val="28"/>
                <w:szCs w:val="28"/>
              </w:rPr>
            </w:pPr>
            <w:r w:rsidRPr="00C11134">
              <w:rPr>
                <w:b/>
                <w:sz w:val="28"/>
                <w:szCs w:val="28"/>
              </w:rPr>
              <w:t>Total to claim</w:t>
            </w:r>
          </w:p>
        </w:tc>
        <w:tc>
          <w:tcPr>
            <w:tcW w:w="1696" w:type="dxa"/>
            <w:vAlign w:val="center"/>
          </w:tcPr>
          <w:p w:rsidR="00240112" w:rsidRDefault="00240112" w:rsidP="00B0792B">
            <w:pPr>
              <w:rPr>
                <w:sz w:val="28"/>
                <w:szCs w:val="28"/>
              </w:rPr>
            </w:pPr>
          </w:p>
        </w:tc>
      </w:tr>
      <w:tr w:rsidR="006775D2" w:rsidRPr="007B14BC" w:rsidTr="001E38E6">
        <w:trPr>
          <w:trHeight w:val="567"/>
          <w:jc w:val="center"/>
        </w:trPr>
        <w:tc>
          <w:tcPr>
            <w:tcW w:w="10338" w:type="dxa"/>
            <w:gridSpan w:val="8"/>
            <w:vAlign w:val="center"/>
          </w:tcPr>
          <w:p w:rsidR="006775D2" w:rsidRDefault="006775D2" w:rsidP="00240112">
            <w:pPr>
              <w:rPr>
                <w:sz w:val="28"/>
                <w:szCs w:val="28"/>
              </w:rPr>
            </w:pPr>
            <w:r w:rsidRPr="004B097A">
              <w:rPr>
                <w:rFonts w:ascii="Arial" w:hAnsi="Arial" w:cs="Arial"/>
                <w:i/>
                <w:szCs w:val="20"/>
              </w:rPr>
              <w:t>I certify that this claim provides a correct record of expenses incurred by me</w:t>
            </w:r>
            <w:r>
              <w:rPr>
                <w:rFonts w:ascii="Arial" w:hAnsi="Arial" w:cs="Arial"/>
                <w:i/>
                <w:szCs w:val="20"/>
              </w:rPr>
              <w:t xml:space="preserve"> and where applicable confirm that the vehicle used </w:t>
            </w:r>
            <w:r w:rsidRPr="006775D2">
              <w:rPr>
                <w:rFonts w:ascii="Arial" w:hAnsi="Arial" w:cs="Arial"/>
                <w:i/>
                <w:szCs w:val="20"/>
              </w:rPr>
              <w:t>is roadworthy</w:t>
            </w:r>
            <w:r w:rsidR="00FD4287">
              <w:rPr>
                <w:rFonts w:ascii="Arial" w:hAnsi="Arial" w:cs="Arial"/>
                <w:i/>
                <w:szCs w:val="20"/>
              </w:rPr>
              <w:t>,</w:t>
            </w:r>
            <w:r w:rsidRPr="006775D2">
              <w:rPr>
                <w:rFonts w:ascii="Arial" w:hAnsi="Arial" w:cs="Arial"/>
                <w:i/>
                <w:szCs w:val="20"/>
              </w:rPr>
              <w:t xml:space="preserve"> fit for purpose</w:t>
            </w:r>
            <w:r w:rsidR="00FD4287">
              <w:rPr>
                <w:rFonts w:ascii="Arial" w:hAnsi="Arial" w:cs="Arial"/>
                <w:i/>
                <w:szCs w:val="20"/>
              </w:rPr>
              <w:t xml:space="preserve"> and road legal with in date MOT and tax. I also confirm that I have a valid driving licence and insurance that includes business use</w:t>
            </w:r>
            <w:r>
              <w:rPr>
                <w:rFonts w:ascii="Arial" w:hAnsi="Arial" w:cs="Arial"/>
                <w:i/>
                <w:szCs w:val="20"/>
              </w:rPr>
              <w:t>:</w:t>
            </w:r>
          </w:p>
        </w:tc>
      </w:tr>
      <w:tr w:rsidR="00C11134" w:rsidRPr="007B14BC" w:rsidTr="001E38E6">
        <w:trPr>
          <w:trHeight w:val="567"/>
          <w:jc w:val="center"/>
        </w:trPr>
        <w:tc>
          <w:tcPr>
            <w:tcW w:w="3432" w:type="dxa"/>
            <w:gridSpan w:val="3"/>
            <w:vAlign w:val="center"/>
          </w:tcPr>
          <w:p w:rsidR="00C11134" w:rsidRPr="007B14BC" w:rsidRDefault="00C11134" w:rsidP="00240112">
            <w:pPr>
              <w:rPr>
                <w:sz w:val="28"/>
                <w:szCs w:val="28"/>
              </w:rPr>
            </w:pPr>
            <w:r w:rsidRPr="002477D6">
              <w:rPr>
                <w:rFonts w:ascii="Arial" w:hAnsi="Arial" w:cs="Arial"/>
                <w:b/>
                <w:sz w:val="24"/>
                <w:szCs w:val="24"/>
              </w:rPr>
              <w:t>Signature of Claimant</w:t>
            </w:r>
          </w:p>
        </w:tc>
        <w:tc>
          <w:tcPr>
            <w:tcW w:w="4373" w:type="dxa"/>
            <w:gridSpan w:val="3"/>
            <w:vAlign w:val="center"/>
          </w:tcPr>
          <w:p w:rsidR="00C11134" w:rsidRPr="007B14BC" w:rsidRDefault="00C11134" w:rsidP="002E4A55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C11134" w:rsidRPr="007B14BC" w:rsidRDefault="00C11134" w:rsidP="00240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1696" w:type="dxa"/>
            <w:vAlign w:val="center"/>
          </w:tcPr>
          <w:p w:rsidR="00C11134" w:rsidRDefault="00C11134" w:rsidP="00240112">
            <w:pPr>
              <w:rPr>
                <w:sz w:val="28"/>
                <w:szCs w:val="28"/>
              </w:rPr>
            </w:pPr>
          </w:p>
        </w:tc>
      </w:tr>
      <w:tr w:rsidR="00C11134" w:rsidRPr="007B14BC" w:rsidTr="001E38E6">
        <w:trPr>
          <w:trHeight w:val="567"/>
          <w:jc w:val="center"/>
        </w:trPr>
        <w:tc>
          <w:tcPr>
            <w:tcW w:w="3432" w:type="dxa"/>
            <w:gridSpan w:val="3"/>
            <w:vAlign w:val="center"/>
          </w:tcPr>
          <w:p w:rsidR="00C11134" w:rsidRPr="007B14BC" w:rsidRDefault="00C11134" w:rsidP="00240112">
            <w:pPr>
              <w:rPr>
                <w:sz w:val="28"/>
                <w:szCs w:val="28"/>
              </w:rPr>
            </w:pPr>
            <w:r w:rsidRPr="002477D6">
              <w:rPr>
                <w:rFonts w:ascii="Arial" w:hAnsi="Arial" w:cs="Arial"/>
                <w:b/>
                <w:sz w:val="24"/>
                <w:szCs w:val="24"/>
              </w:rPr>
              <w:t xml:space="preserve">Signature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Line Manager</w:t>
            </w:r>
          </w:p>
        </w:tc>
        <w:tc>
          <w:tcPr>
            <w:tcW w:w="4373" w:type="dxa"/>
            <w:gridSpan w:val="3"/>
            <w:vAlign w:val="center"/>
          </w:tcPr>
          <w:p w:rsidR="00C11134" w:rsidRDefault="00C11134" w:rsidP="002E4A55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C11134" w:rsidRDefault="00C11134" w:rsidP="00240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1696" w:type="dxa"/>
            <w:vAlign w:val="center"/>
          </w:tcPr>
          <w:p w:rsidR="00C11134" w:rsidRDefault="00C11134" w:rsidP="00240112">
            <w:pPr>
              <w:rPr>
                <w:sz w:val="28"/>
                <w:szCs w:val="28"/>
              </w:rPr>
            </w:pPr>
          </w:p>
        </w:tc>
      </w:tr>
    </w:tbl>
    <w:p w:rsidR="00941080" w:rsidRPr="00240112" w:rsidRDefault="00941080" w:rsidP="00240112">
      <w:pPr>
        <w:tabs>
          <w:tab w:val="left" w:pos="3915"/>
        </w:tabs>
        <w:rPr>
          <w:sz w:val="28"/>
          <w:szCs w:val="28"/>
        </w:rPr>
      </w:pPr>
    </w:p>
    <w:sectPr w:rsidR="00941080" w:rsidRPr="00240112" w:rsidSect="00F27563">
      <w:headerReference w:type="default" r:id="rId6"/>
      <w:footerReference w:type="default" r:id="rId7"/>
      <w:pgSz w:w="11906" w:h="16838"/>
      <w:pgMar w:top="1440" w:right="849" w:bottom="851" w:left="709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5F" w:rsidRDefault="004A675F" w:rsidP="007B14BC">
      <w:pPr>
        <w:spacing w:after="0" w:line="240" w:lineRule="auto"/>
      </w:pPr>
      <w:r>
        <w:separator/>
      </w:r>
    </w:p>
  </w:endnote>
  <w:endnote w:type="continuationSeparator" w:id="0">
    <w:p w:rsidR="004A675F" w:rsidRDefault="004A675F" w:rsidP="007B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55" w:rsidRPr="00F27563" w:rsidRDefault="002E4A55" w:rsidP="00F27563">
    <w:pPr>
      <w:ind w:left="2880" w:hanging="2880"/>
      <w:rPr>
        <w:rFonts w:ascii="Arial" w:hAnsi="Arial" w:cs="Arial"/>
        <w:b/>
      </w:rPr>
    </w:pPr>
    <w:r w:rsidRPr="00F27563">
      <w:rPr>
        <w:rFonts w:ascii="Arial" w:hAnsi="Arial" w:cs="Arial"/>
        <w:b/>
      </w:rPr>
      <w:t xml:space="preserve">PLEASE SEND TO: </w:t>
    </w:r>
    <w:r w:rsidRPr="00F27563">
      <w:rPr>
        <w:rFonts w:ascii="Arial" w:hAnsi="Arial" w:cs="Arial"/>
        <w:b/>
      </w:rPr>
      <w:tab/>
    </w:r>
    <w:r w:rsidR="00F27563" w:rsidRPr="00F27563">
      <w:rPr>
        <w:rFonts w:ascii="Arial" w:hAnsi="Arial" w:cs="Arial"/>
        <w:b/>
      </w:rPr>
      <w:t>Accounts Payable</w:t>
    </w:r>
    <w:r w:rsidRPr="00F27563">
      <w:rPr>
        <w:rFonts w:ascii="Arial" w:hAnsi="Arial" w:cs="Arial"/>
        <w:b/>
      </w:rPr>
      <w:t xml:space="preserve">, BrisDoc, Unit 21 Osprey Court, </w:t>
    </w:r>
    <w:proofErr w:type="spellStart"/>
    <w:r w:rsidRPr="00F27563">
      <w:rPr>
        <w:rFonts w:ascii="Arial" w:hAnsi="Arial" w:cs="Arial"/>
        <w:b/>
      </w:rPr>
      <w:t>Hawkfield</w:t>
    </w:r>
    <w:proofErr w:type="spellEnd"/>
    <w:r w:rsidRPr="00F27563">
      <w:rPr>
        <w:rFonts w:ascii="Arial" w:hAnsi="Arial" w:cs="Arial"/>
        <w:b/>
      </w:rPr>
      <w:t xml:space="preserve"> Business Park, Whitchurch, Bristol, BS14 0BB OR via </w:t>
    </w:r>
    <w:hyperlink r:id="rId1" w:history="1">
      <w:r w:rsidR="00B15C15" w:rsidRPr="00BF561D">
        <w:rPr>
          <w:rStyle w:val="Hyperlink"/>
          <w:rFonts w:ascii="Arial" w:eastAsia="Calibri" w:hAnsi="Arial" w:cs="Times New Roman"/>
          <w:lang w:val="en-US" w:bidi="en-US"/>
        </w:rPr>
        <w:t>accountspayable.brisdoc@nhs.net</w:t>
      </w:r>
    </w:hyperlink>
  </w:p>
  <w:p w:rsidR="002E4A55" w:rsidRDefault="002E4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5F" w:rsidRDefault="004A675F" w:rsidP="007B14BC">
      <w:pPr>
        <w:spacing w:after="0" w:line="240" w:lineRule="auto"/>
      </w:pPr>
      <w:r>
        <w:separator/>
      </w:r>
    </w:p>
  </w:footnote>
  <w:footnote w:type="continuationSeparator" w:id="0">
    <w:p w:rsidR="004A675F" w:rsidRDefault="004A675F" w:rsidP="007B1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BC" w:rsidRDefault="007B14BC" w:rsidP="007B14BC">
    <w:pPr>
      <w:pStyle w:val="Header"/>
      <w:jc w:val="center"/>
    </w:pPr>
    <w:r>
      <w:rPr>
        <w:noProof/>
        <w:sz w:val="32"/>
        <w:lang w:eastAsia="en-GB"/>
      </w:rPr>
      <w:drawing>
        <wp:anchor distT="0" distB="0" distL="114300" distR="114300" simplePos="0" relativeHeight="251659264" behindDoc="1" locked="0" layoutInCell="1" allowOverlap="1" wp14:anchorId="74D1992A" wp14:editId="27EDD18D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1182370" cy="489585"/>
          <wp:effectExtent l="0" t="0" r="0" b="5715"/>
          <wp:wrapNone/>
          <wp:docPr id="5" name="Picture 5" descr="\\BRISDOC-FS03\Users\deb.lowndes\My Pictures\BrisDoc-Logo-2016---text-be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RISDOC-FS03\Users\deb.lowndes\My Pictures\BrisDoc-Logo-2016---text-bel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489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36"/>
        <w:szCs w:val="24"/>
      </w:rPr>
      <w:t xml:space="preserve">Travel and </w:t>
    </w:r>
    <w:r w:rsidRPr="00C745F6">
      <w:rPr>
        <w:rFonts w:ascii="Arial" w:hAnsi="Arial" w:cs="Arial"/>
        <w:sz w:val="36"/>
        <w:szCs w:val="24"/>
      </w:rPr>
      <w:t>Expense Claim Form</w:t>
    </w:r>
    <w:r>
      <w:rPr>
        <w:noProof/>
        <w:sz w:val="32"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5F"/>
    <w:rsid w:val="001E38E6"/>
    <w:rsid w:val="00204758"/>
    <w:rsid w:val="00240112"/>
    <w:rsid w:val="002E4A55"/>
    <w:rsid w:val="00361D7A"/>
    <w:rsid w:val="004A675F"/>
    <w:rsid w:val="006775D2"/>
    <w:rsid w:val="007B14BC"/>
    <w:rsid w:val="00941080"/>
    <w:rsid w:val="00A441D3"/>
    <w:rsid w:val="00B0792B"/>
    <w:rsid w:val="00B15C15"/>
    <w:rsid w:val="00C11134"/>
    <w:rsid w:val="00CE1EBA"/>
    <w:rsid w:val="00F27563"/>
    <w:rsid w:val="00FC67D1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6AFBBAD"/>
  <w15:chartTrackingRefBased/>
  <w15:docId w15:val="{A0B2C6B0-E999-4E1C-962B-5740630B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BC"/>
  </w:style>
  <w:style w:type="paragraph" w:styleId="Footer">
    <w:name w:val="footer"/>
    <w:basedOn w:val="Normal"/>
    <w:link w:val="FooterChar"/>
    <w:uiPriority w:val="99"/>
    <w:unhideWhenUsed/>
    <w:rsid w:val="007B1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BC"/>
  </w:style>
  <w:style w:type="table" w:styleId="TableGrid">
    <w:name w:val="Table Grid"/>
    <w:basedOn w:val="TableNormal"/>
    <w:uiPriority w:val="39"/>
    <w:rsid w:val="007B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01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7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ountspayable.brisdoc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risdoc.local\Namespace\Users\kelly.shore\Downloads\2020-02-19-Mileage-Expenses-Paper-Form-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2020-02-19-Mileage-Expenses-Paper-Form-v2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Shore</dc:creator>
  <cp:keywords/>
  <dc:description/>
  <cp:lastModifiedBy>Kelly Shore</cp:lastModifiedBy>
  <cp:revision>1</cp:revision>
  <cp:lastPrinted>2021-11-17T10:19:00Z</cp:lastPrinted>
  <dcterms:created xsi:type="dcterms:W3CDTF">2021-11-17T10:18:00Z</dcterms:created>
  <dcterms:modified xsi:type="dcterms:W3CDTF">2021-11-17T10:22:00Z</dcterms:modified>
</cp:coreProperties>
</file>